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1F97" w14:textId="77777777" w:rsidR="00E33BCD" w:rsidRDefault="00E33BCD" w:rsidP="00E33BC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FCCDDB0" w14:textId="77777777" w:rsidR="00E33BCD" w:rsidRPr="006F1AED" w:rsidRDefault="00E33BCD" w:rsidP="00E33BC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F1AED">
        <w:rPr>
          <w:rFonts w:ascii="Times New Roman" w:hAnsi="Times New Roman" w:cs="Times New Roman"/>
          <w:b/>
          <w:sz w:val="52"/>
          <w:szCs w:val="52"/>
        </w:rPr>
        <w:t>The American Legion Post BE02</w:t>
      </w:r>
    </w:p>
    <w:p w14:paraId="0161901E" w14:textId="77777777" w:rsidR="006F1AED" w:rsidRPr="006F1AED" w:rsidRDefault="006F1AED" w:rsidP="00E33BCD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1AED">
        <w:rPr>
          <w:rFonts w:ascii="Times New Roman" w:hAnsi="Times New Roman" w:cs="Times New Roman"/>
          <w:b/>
          <w:sz w:val="48"/>
          <w:szCs w:val="48"/>
        </w:rPr>
        <w:t>Department of France</w:t>
      </w:r>
    </w:p>
    <w:p w14:paraId="16E286F3" w14:textId="77777777" w:rsidR="00E33BCD" w:rsidRPr="006F1AED" w:rsidRDefault="00E33BCD" w:rsidP="00E33BCD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6F1AED">
        <w:rPr>
          <w:rFonts w:ascii="Times New Roman" w:hAnsi="Times New Roman" w:cs="Times New Roman"/>
          <w:sz w:val="40"/>
          <w:szCs w:val="40"/>
        </w:rPr>
        <w:t>High School Oratorical Scholarship Program</w:t>
      </w:r>
    </w:p>
    <w:p w14:paraId="0B5FC6AA" w14:textId="77777777" w:rsidR="00E33BCD" w:rsidRPr="006F1AED" w:rsidRDefault="00E33BCD" w:rsidP="00E33BCD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6F1AED">
        <w:rPr>
          <w:rFonts w:ascii="Times New Roman" w:hAnsi="Times New Roman" w:cs="Times New Roman"/>
          <w:sz w:val="40"/>
          <w:szCs w:val="40"/>
        </w:rPr>
        <w:t>“A Constitutional Speech Contest”</w:t>
      </w:r>
    </w:p>
    <w:p w14:paraId="74551114" w14:textId="77777777" w:rsidR="001B6969" w:rsidRDefault="001B6969" w:rsidP="00E33BC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7E7D1FFD" w14:textId="77777777" w:rsidR="00E33BCD" w:rsidRPr="006F1AED" w:rsidRDefault="00E33BCD" w:rsidP="00E33BC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6F1AED">
        <w:rPr>
          <w:rFonts w:ascii="Times New Roman" w:hAnsi="Times New Roman" w:cs="Times New Roman"/>
          <w:sz w:val="36"/>
          <w:szCs w:val="36"/>
        </w:rPr>
        <w:t>Registration Form</w:t>
      </w:r>
    </w:p>
    <w:p w14:paraId="21412EEA" w14:textId="77777777" w:rsidR="00E33BCD" w:rsidRDefault="00E33BCD" w:rsidP="00E33BCD">
      <w:pPr>
        <w:pStyle w:val="NoSpacing"/>
      </w:pPr>
    </w:p>
    <w:p w14:paraId="5CB1802D" w14:textId="77777777" w:rsidR="001B6969" w:rsidRDefault="001B6969" w:rsidP="00E33BCD">
      <w:pPr>
        <w:pStyle w:val="NoSpacing"/>
      </w:pPr>
    </w:p>
    <w:p w14:paraId="208F2EE4" w14:textId="77777777" w:rsidR="00E33BCD" w:rsidRDefault="00E33BCD" w:rsidP="00E33BC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901"/>
        <w:gridCol w:w="1029"/>
        <w:gridCol w:w="1032"/>
        <w:gridCol w:w="1171"/>
      </w:tblGrid>
      <w:tr w:rsidR="00E33BCD" w:rsidRPr="001B6969" w14:paraId="1BF2D3BC" w14:textId="77777777" w:rsidTr="00E33BCD">
        <w:tc>
          <w:tcPr>
            <w:tcW w:w="5229" w:type="dxa"/>
            <w:tcBorders>
              <w:bottom w:val="single" w:sz="4" w:space="0" w:color="auto"/>
            </w:tcBorders>
          </w:tcPr>
          <w:p w14:paraId="3006B3ED" w14:textId="77777777" w:rsidR="00E33BCD" w:rsidRPr="001B6969" w:rsidRDefault="00E33BCD" w:rsidP="00967A7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14:paraId="0C314F70" w14:textId="77777777" w:rsidR="00E33BCD" w:rsidRPr="001B6969" w:rsidRDefault="00E33BCD" w:rsidP="00E33BC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5AC121F9" w14:textId="77777777" w:rsidR="00E33BCD" w:rsidRPr="001B6969" w:rsidRDefault="00E33BCD" w:rsidP="00967A7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14:paraId="3E4146B1" w14:textId="77777777" w:rsidR="00E33BCD" w:rsidRPr="001B6969" w:rsidRDefault="00E33BCD" w:rsidP="00E33BC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6941CA17" w14:textId="77777777" w:rsidR="00E33BCD" w:rsidRPr="001B6969" w:rsidRDefault="00E33BCD" w:rsidP="00E33BCD">
            <w:pPr>
              <w:pStyle w:val="NoSpacing"/>
              <w:rPr>
                <w:sz w:val="28"/>
                <w:szCs w:val="28"/>
              </w:rPr>
            </w:pPr>
          </w:p>
        </w:tc>
      </w:tr>
      <w:tr w:rsidR="00E33BCD" w:rsidRPr="001B6969" w14:paraId="4BA4B883" w14:textId="77777777" w:rsidTr="00E33BCD">
        <w:tc>
          <w:tcPr>
            <w:tcW w:w="5229" w:type="dxa"/>
            <w:tcBorders>
              <w:top w:val="single" w:sz="4" w:space="0" w:color="auto"/>
            </w:tcBorders>
          </w:tcPr>
          <w:p w14:paraId="4DB1A50B" w14:textId="77777777" w:rsidR="00E33BCD" w:rsidRPr="001B6969" w:rsidRDefault="000E0C38" w:rsidP="00E33BC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B6969">
              <w:rPr>
                <w:rFonts w:ascii="Times New Roman" w:hAnsi="Times New Roman" w:cs="Times New Roman"/>
                <w:sz w:val="28"/>
                <w:szCs w:val="28"/>
              </w:rPr>
              <w:t>Contestant</w:t>
            </w:r>
            <w:r w:rsidR="0061152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B6969">
              <w:rPr>
                <w:rFonts w:ascii="Times New Roman" w:hAnsi="Times New Roman" w:cs="Times New Roman"/>
                <w:sz w:val="28"/>
                <w:szCs w:val="28"/>
              </w:rPr>
              <w:t>s Name</w:t>
            </w:r>
          </w:p>
        </w:tc>
        <w:tc>
          <w:tcPr>
            <w:tcW w:w="970" w:type="dxa"/>
          </w:tcPr>
          <w:p w14:paraId="3315775B" w14:textId="77777777" w:rsidR="00E33BCD" w:rsidRPr="001B6969" w:rsidRDefault="00E33BCD" w:rsidP="00E33BC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5990A829" w14:textId="77777777" w:rsidR="00E33BCD" w:rsidRPr="001B6969" w:rsidRDefault="00E33BCD" w:rsidP="00E33B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969"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</w:p>
        </w:tc>
        <w:tc>
          <w:tcPr>
            <w:tcW w:w="1115" w:type="dxa"/>
          </w:tcPr>
          <w:p w14:paraId="1D901F63" w14:textId="77777777" w:rsidR="00E33BCD" w:rsidRPr="001B6969" w:rsidRDefault="00E33BCD" w:rsidP="00E33B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</w:tcPr>
          <w:p w14:paraId="3D10E16C" w14:textId="77777777" w:rsidR="00E33BCD" w:rsidRPr="001B6969" w:rsidRDefault="00E33BCD" w:rsidP="00E33B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969">
              <w:rPr>
                <w:rFonts w:ascii="Times New Roman" w:hAnsi="Times New Roman" w:cs="Times New Roman"/>
                <w:sz w:val="28"/>
                <w:szCs w:val="28"/>
              </w:rPr>
              <w:t>Grade</w:t>
            </w:r>
          </w:p>
        </w:tc>
      </w:tr>
    </w:tbl>
    <w:p w14:paraId="09474FFC" w14:textId="77777777" w:rsidR="00E33BCD" w:rsidRDefault="00E33BCD" w:rsidP="00E33BC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8"/>
        <w:gridCol w:w="768"/>
        <w:gridCol w:w="1731"/>
      </w:tblGrid>
      <w:tr w:rsidR="000E0C38" w:rsidRPr="001B6969" w14:paraId="29F9FA88" w14:textId="77777777" w:rsidTr="001B6969">
        <w:tc>
          <w:tcPr>
            <w:tcW w:w="6948" w:type="dxa"/>
            <w:tcBorders>
              <w:bottom w:val="single" w:sz="4" w:space="0" w:color="auto"/>
            </w:tcBorders>
          </w:tcPr>
          <w:p w14:paraId="0FD43A96" w14:textId="77777777" w:rsidR="000E0C38" w:rsidRPr="001B6969" w:rsidRDefault="004800DD" w:rsidP="00E33BC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10" w:type="dxa"/>
          </w:tcPr>
          <w:p w14:paraId="5BD83D45" w14:textId="77777777" w:rsidR="000E0C38" w:rsidRPr="001B6969" w:rsidRDefault="000E0C38" w:rsidP="00E33BC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11B3636D" w14:textId="77777777" w:rsidR="000E0C38" w:rsidRPr="001B6969" w:rsidRDefault="000E0C38" w:rsidP="00E33BC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69" w:rsidRPr="001B6969" w14:paraId="64DAA1C6" w14:textId="77777777" w:rsidTr="001B6969">
        <w:tc>
          <w:tcPr>
            <w:tcW w:w="6948" w:type="dxa"/>
            <w:tcBorders>
              <w:top w:val="single" w:sz="4" w:space="0" w:color="auto"/>
            </w:tcBorders>
          </w:tcPr>
          <w:p w14:paraId="760CF424" w14:textId="77777777" w:rsidR="001B6969" w:rsidRPr="001B6969" w:rsidRDefault="001B6969" w:rsidP="00E33BC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B6969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810" w:type="dxa"/>
          </w:tcPr>
          <w:p w14:paraId="69FF06E1" w14:textId="77777777" w:rsidR="001B6969" w:rsidRPr="001B6969" w:rsidRDefault="001B6969" w:rsidP="00E33BC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77B7E50A" w14:textId="77777777" w:rsidR="001B6969" w:rsidRPr="001B6969" w:rsidRDefault="001B6969" w:rsidP="00E33BC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B6969">
              <w:rPr>
                <w:rFonts w:ascii="Times New Roman" w:hAnsi="Times New Roman" w:cs="Times New Roman"/>
                <w:sz w:val="28"/>
                <w:szCs w:val="28"/>
              </w:rPr>
              <w:t>Zip</w:t>
            </w:r>
          </w:p>
        </w:tc>
      </w:tr>
    </w:tbl>
    <w:p w14:paraId="327D0D8F" w14:textId="77777777" w:rsidR="000E0C38" w:rsidRDefault="000E0C38" w:rsidP="00E33BC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684"/>
        <w:gridCol w:w="5252"/>
      </w:tblGrid>
      <w:tr w:rsidR="0061152A" w:rsidRPr="001B6969" w14:paraId="121A10AC" w14:textId="77777777" w:rsidTr="0061152A">
        <w:tc>
          <w:tcPr>
            <w:tcW w:w="3258" w:type="dxa"/>
            <w:tcBorders>
              <w:bottom w:val="single" w:sz="4" w:space="0" w:color="auto"/>
            </w:tcBorders>
          </w:tcPr>
          <w:p w14:paraId="027DFE9F" w14:textId="77777777" w:rsidR="0061152A" w:rsidRPr="001B6969" w:rsidRDefault="0061152A" w:rsidP="00AE42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69DBACE" w14:textId="77777777" w:rsidR="0061152A" w:rsidRPr="001B6969" w:rsidRDefault="0061152A" w:rsidP="00AE42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5C144EA6" w14:textId="77777777" w:rsidR="0061152A" w:rsidRPr="001B6969" w:rsidRDefault="0061152A" w:rsidP="00AE42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2A" w:rsidRPr="001B6969" w14:paraId="21A0437D" w14:textId="77777777" w:rsidTr="0061152A">
        <w:tc>
          <w:tcPr>
            <w:tcW w:w="3258" w:type="dxa"/>
            <w:tcBorders>
              <w:top w:val="single" w:sz="4" w:space="0" w:color="auto"/>
            </w:tcBorders>
          </w:tcPr>
          <w:p w14:paraId="0CFE4C36" w14:textId="77777777" w:rsidR="0061152A" w:rsidRPr="001B6969" w:rsidRDefault="0061152A" w:rsidP="00AE42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</w:p>
        </w:tc>
        <w:tc>
          <w:tcPr>
            <w:tcW w:w="720" w:type="dxa"/>
          </w:tcPr>
          <w:p w14:paraId="12BE702A" w14:textId="77777777" w:rsidR="0061152A" w:rsidRPr="001B6969" w:rsidRDefault="0061152A" w:rsidP="00AE42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2EE1A5BE" w14:textId="77777777" w:rsidR="0061152A" w:rsidRPr="001B6969" w:rsidRDefault="0061152A" w:rsidP="0061152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E-Mail </w:t>
            </w:r>
          </w:p>
        </w:tc>
      </w:tr>
    </w:tbl>
    <w:p w14:paraId="1C49E79B" w14:textId="77777777" w:rsidR="0061152A" w:rsidRDefault="0061152A" w:rsidP="00E33BC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"/>
        <w:gridCol w:w="456"/>
        <w:gridCol w:w="2309"/>
        <w:gridCol w:w="630"/>
        <w:gridCol w:w="456"/>
        <w:gridCol w:w="4946"/>
        <w:gridCol w:w="32"/>
      </w:tblGrid>
      <w:tr w:rsidR="001B6969" w:rsidRPr="001B6969" w14:paraId="6DFCA5E6" w14:textId="77777777" w:rsidTr="00AA5DA9">
        <w:tc>
          <w:tcPr>
            <w:tcW w:w="9027" w:type="dxa"/>
            <w:gridSpan w:val="7"/>
            <w:tcBorders>
              <w:bottom w:val="single" w:sz="4" w:space="0" w:color="auto"/>
            </w:tcBorders>
          </w:tcPr>
          <w:p w14:paraId="5A46ECF0" w14:textId="77777777" w:rsidR="001B6969" w:rsidRPr="001B6969" w:rsidRDefault="001B6969" w:rsidP="002114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69" w:rsidRPr="001B6969" w14:paraId="03C7C639" w14:textId="77777777" w:rsidTr="00AA5DA9">
        <w:tc>
          <w:tcPr>
            <w:tcW w:w="9027" w:type="dxa"/>
            <w:gridSpan w:val="7"/>
            <w:tcBorders>
              <w:top w:val="single" w:sz="4" w:space="0" w:color="auto"/>
            </w:tcBorders>
          </w:tcPr>
          <w:p w14:paraId="23390FEC" w14:textId="77777777" w:rsidR="001B6969" w:rsidRDefault="001B6969" w:rsidP="002114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B6969">
              <w:rPr>
                <w:rFonts w:ascii="Times New Roman" w:hAnsi="Times New Roman" w:cs="Times New Roman"/>
                <w:sz w:val="28"/>
                <w:szCs w:val="28"/>
              </w:rPr>
              <w:t>High School</w:t>
            </w:r>
          </w:p>
          <w:p w14:paraId="10756C48" w14:textId="68411114" w:rsidR="00AA5DA9" w:rsidRPr="001B6969" w:rsidRDefault="00AA5DA9" w:rsidP="002114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DA9" w:rsidRPr="00AA5DA9" w14:paraId="1FEFE304" w14:textId="77777777" w:rsidTr="00AA5DA9">
        <w:trPr>
          <w:gridBefore w:val="1"/>
          <w:gridAfter w:val="1"/>
          <w:wBefore w:w="198" w:type="dxa"/>
          <w:wAfter w:w="32" w:type="dxa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44728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5B14CC7C" w14:textId="548405DB" w:rsidR="00AA5DA9" w:rsidRPr="00AA5DA9" w:rsidRDefault="00AA5DA9" w:rsidP="00AA5DA9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09" w:type="dxa"/>
            <w:vAlign w:val="center"/>
          </w:tcPr>
          <w:p w14:paraId="47F59D05" w14:textId="6E7B7CBF" w:rsidR="00AA5DA9" w:rsidRPr="00AA5DA9" w:rsidRDefault="00AA5DA9" w:rsidP="00AA5D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A5DA9">
              <w:rPr>
                <w:rFonts w:ascii="Times New Roman" w:hAnsi="Times New Roman" w:cs="Times New Roman"/>
                <w:sz w:val="24"/>
                <w:szCs w:val="24"/>
              </w:rPr>
              <w:t>U.S. Student</w:t>
            </w:r>
          </w:p>
        </w:tc>
        <w:tc>
          <w:tcPr>
            <w:tcW w:w="630" w:type="dxa"/>
            <w:vAlign w:val="center"/>
          </w:tcPr>
          <w:p w14:paraId="349598D7" w14:textId="77777777" w:rsidR="00AA5DA9" w:rsidRPr="00AA5DA9" w:rsidRDefault="00AA5DA9" w:rsidP="00AA5D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8085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20E05FF3" w14:textId="33CF572E" w:rsidR="00AA5DA9" w:rsidRPr="00AA5DA9" w:rsidRDefault="00AA5DA9" w:rsidP="00AA5DA9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6" w:type="dxa"/>
            <w:vAlign w:val="center"/>
          </w:tcPr>
          <w:p w14:paraId="5ACDB043" w14:textId="2E423891" w:rsidR="00AA5DA9" w:rsidRPr="00AA5DA9" w:rsidRDefault="00AA5DA9" w:rsidP="00AA5D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A5DA9">
              <w:rPr>
                <w:rFonts w:ascii="Times New Roman" w:hAnsi="Times New Roman" w:cs="Times New Roman"/>
                <w:sz w:val="24"/>
                <w:szCs w:val="24"/>
              </w:rPr>
              <w:t>Check here if the Oratorical contestant would like a copy of the rules mailed to him/her.</w:t>
            </w:r>
          </w:p>
        </w:tc>
      </w:tr>
    </w:tbl>
    <w:p w14:paraId="6A9058A5" w14:textId="77777777" w:rsidR="001B6969" w:rsidRDefault="001B6969" w:rsidP="00E33BC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1B6969" w:rsidRPr="001B6969" w14:paraId="7296AACE" w14:textId="77777777" w:rsidTr="0021147D">
        <w:tc>
          <w:tcPr>
            <w:tcW w:w="9576" w:type="dxa"/>
            <w:tcBorders>
              <w:bottom w:val="single" w:sz="4" w:space="0" w:color="auto"/>
            </w:tcBorders>
          </w:tcPr>
          <w:p w14:paraId="3EA59D77" w14:textId="77777777" w:rsidR="001B6969" w:rsidRPr="001B6969" w:rsidRDefault="001B6969" w:rsidP="002114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69" w:rsidRPr="001B6969" w14:paraId="04CF2670" w14:textId="77777777" w:rsidTr="0021147D">
        <w:tc>
          <w:tcPr>
            <w:tcW w:w="9576" w:type="dxa"/>
            <w:tcBorders>
              <w:top w:val="single" w:sz="4" w:space="0" w:color="auto"/>
            </w:tcBorders>
          </w:tcPr>
          <w:p w14:paraId="1923931B" w14:textId="77777777" w:rsidR="001B6969" w:rsidRPr="001B6969" w:rsidRDefault="001B6969" w:rsidP="002114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Oratory </w:t>
            </w:r>
            <w:r w:rsidRPr="001B6969">
              <w:rPr>
                <w:rFonts w:ascii="Times New Roman" w:hAnsi="Times New Roman" w:cs="Times New Roman"/>
                <w:sz w:val="28"/>
                <w:szCs w:val="28"/>
              </w:rPr>
              <w:t xml:space="preserve">Coach </w:t>
            </w:r>
            <w:r w:rsidRPr="0061152A">
              <w:rPr>
                <w:rFonts w:ascii="Times New Roman" w:hAnsi="Times New Roman" w:cs="Times New Roman"/>
                <w:sz w:val="20"/>
                <w:szCs w:val="20"/>
              </w:rPr>
              <w:t>(if information is available)</w:t>
            </w:r>
          </w:p>
        </w:tc>
      </w:tr>
    </w:tbl>
    <w:p w14:paraId="1A024FEF" w14:textId="77777777" w:rsidR="001B6969" w:rsidRDefault="001B6969" w:rsidP="00E33BC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8"/>
        <w:gridCol w:w="768"/>
        <w:gridCol w:w="1731"/>
      </w:tblGrid>
      <w:tr w:rsidR="001B6969" w:rsidRPr="001B6969" w14:paraId="10AA8867" w14:textId="77777777" w:rsidTr="0021147D">
        <w:tc>
          <w:tcPr>
            <w:tcW w:w="6948" w:type="dxa"/>
            <w:tcBorders>
              <w:bottom w:val="single" w:sz="4" w:space="0" w:color="auto"/>
            </w:tcBorders>
          </w:tcPr>
          <w:p w14:paraId="65C154F8" w14:textId="77777777" w:rsidR="001B6969" w:rsidRPr="001B6969" w:rsidRDefault="001B6969" w:rsidP="002114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4E5A36E" w14:textId="77777777" w:rsidR="001B6969" w:rsidRPr="001B6969" w:rsidRDefault="001B6969" w:rsidP="002114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38BB9E09" w14:textId="77777777" w:rsidR="001B6969" w:rsidRPr="001B6969" w:rsidRDefault="001B6969" w:rsidP="002114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69" w:rsidRPr="001B6969" w14:paraId="6A9FB703" w14:textId="77777777" w:rsidTr="0021147D">
        <w:tc>
          <w:tcPr>
            <w:tcW w:w="6948" w:type="dxa"/>
            <w:tcBorders>
              <w:top w:val="single" w:sz="4" w:space="0" w:color="auto"/>
            </w:tcBorders>
          </w:tcPr>
          <w:p w14:paraId="793F95AE" w14:textId="77777777" w:rsidR="001B6969" w:rsidRPr="001B6969" w:rsidRDefault="001B6969" w:rsidP="002114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B6969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810" w:type="dxa"/>
          </w:tcPr>
          <w:p w14:paraId="175E323E" w14:textId="77777777" w:rsidR="001B6969" w:rsidRPr="001B6969" w:rsidRDefault="001B6969" w:rsidP="002114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13BA3C15" w14:textId="77777777" w:rsidR="001B6969" w:rsidRPr="001B6969" w:rsidRDefault="001B6969" w:rsidP="002114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B6969">
              <w:rPr>
                <w:rFonts w:ascii="Times New Roman" w:hAnsi="Times New Roman" w:cs="Times New Roman"/>
                <w:sz w:val="28"/>
                <w:szCs w:val="28"/>
              </w:rPr>
              <w:t>Zip</w:t>
            </w:r>
          </w:p>
        </w:tc>
      </w:tr>
    </w:tbl>
    <w:p w14:paraId="0C3CCF93" w14:textId="77777777" w:rsidR="001B6969" w:rsidRDefault="001B6969" w:rsidP="00E33BCD">
      <w:pPr>
        <w:pStyle w:val="NoSpacing"/>
      </w:pPr>
    </w:p>
    <w:p w14:paraId="13F3F9F2" w14:textId="77777777" w:rsidR="004849B9" w:rsidRDefault="004849B9" w:rsidP="006F1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C86D98" w14:textId="77777777" w:rsidR="006F1AED" w:rsidRDefault="006F1AED" w:rsidP="006F1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 and Mailing Address</w:t>
      </w:r>
    </w:p>
    <w:p w14:paraId="512107EE" w14:textId="336D119A" w:rsidR="006F1AED" w:rsidRDefault="0021147D" w:rsidP="00284493">
      <w:pPr>
        <w:pStyle w:val="NoSpacing"/>
      </w:pPr>
      <w:r w:rsidRPr="0021147D">
        <w:rPr>
          <w:rFonts w:ascii="Times New Roman" w:hAnsi="Times New Roman" w:cs="Times New Roman"/>
          <w:sz w:val="20"/>
          <w:szCs w:val="20"/>
        </w:rPr>
        <w:t>The American</w:t>
      </w:r>
      <w:r w:rsidR="0061152A">
        <w:rPr>
          <w:rFonts w:ascii="Times New Roman" w:hAnsi="Times New Roman" w:cs="Times New Roman"/>
          <w:sz w:val="20"/>
          <w:szCs w:val="20"/>
        </w:rPr>
        <w:t xml:space="preserve"> Legion </w:t>
      </w:r>
      <w:r w:rsidRPr="0021147D">
        <w:rPr>
          <w:rFonts w:ascii="Times New Roman" w:hAnsi="Times New Roman" w:cs="Times New Roman"/>
          <w:sz w:val="20"/>
          <w:szCs w:val="20"/>
        </w:rPr>
        <w:t>Post</w:t>
      </w:r>
      <w:r w:rsidR="00826FB9">
        <w:rPr>
          <w:rFonts w:ascii="Times New Roman" w:hAnsi="Times New Roman" w:cs="Times New Roman"/>
          <w:sz w:val="20"/>
          <w:szCs w:val="20"/>
        </w:rPr>
        <w:t xml:space="preserve"> BE02 announces its Oratorical Scholarship C</w:t>
      </w:r>
      <w:r w:rsidRPr="0021147D">
        <w:rPr>
          <w:rFonts w:ascii="Times New Roman" w:hAnsi="Times New Roman" w:cs="Times New Roman"/>
          <w:sz w:val="20"/>
          <w:szCs w:val="20"/>
        </w:rPr>
        <w:t xml:space="preserve">ontest to be held on: </w:t>
      </w:r>
      <w:r w:rsidR="00563C8B">
        <w:rPr>
          <w:rFonts w:ascii="Times New Roman" w:hAnsi="Times New Roman" w:cs="Times New Roman"/>
          <w:b/>
          <w:sz w:val="20"/>
          <w:szCs w:val="20"/>
        </w:rPr>
        <w:t>24 February</w:t>
      </w:r>
      <w:r w:rsidR="00192F05" w:rsidRPr="00192F05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470B09">
        <w:rPr>
          <w:rFonts w:ascii="Times New Roman" w:hAnsi="Times New Roman" w:cs="Times New Roman"/>
          <w:b/>
          <w:sz w:val="20"/>
          <w:szCs w:val="20"/>
        </w:rPr>
        <w:t>2</w:t>
      </w:r>
      <w:r w:rsidR="00920772">
        <w:rPr>
          <w:rFonts w:ascii="Times New Roman" w:hAnsi="Times New Roman" w:cs="Times New Roman"/>
          <w:b/>
          <w:sz w:val="20"/>
          <w:szCs w:val="20"/>
        </w:rPr>
        <w:t>4</w:t>
      </w:r>
      <w:r w:rsidR="0061152A">
        <w:rPr>
          <w:rFonts w:ascii="Times New Roman" w:hAnsi="Times New Roman" w:cs="Times New Roman"/>
          <w:sz w:val="20"/>
          <w:szCs w:val="20"/>
        </w:rPr>
        <w:t xml:space="preserve">.  </w:t>
      </w:r>
      <w:r w:rsidRPr="0021147D">
        <w:rPr>
          <w:rFonts w:ascii="Times New Roman" w:hAnsi="Times New Roman" w:cs="Times New Roman"/>
          <w:sz w:val="20"/>
          <w:szCs w:val="20"/>
        </w:rPr>
        <w:t xml:space="preserve">The purpose of the American Legion’s National High School Oratorical </w:t>
      </w:r>
      <w:r w:rsidR="00826FB9">
        <w:rPr>
          <w:rFonts w:ascii="Times New Roman" w:hAnsi="Times New Roman" w:cs="Times New Roman"/>
          <w:sz w:val="20"/>
          <w:szCs w:val="20"/>
        </w:rPr>
        <w:t xml:space="preserve">Scholarship </w:t>
      </w:r>
      <w:r w:rsidRPr="0021147D">
        <w:rPr>
          <w:rFonts w:ascii="Times New Roman" w:hAnsi="Times New Roman" w:cs="Times New Roman"/>
          <w:sz w:val="20"/>
          <w:szCs w:val="20"/>
        </w:rPr>
        <w:t>Contest is to develop a deeper knowledge and appreciation of the Constitution of the United States on the part of high school students.</w:t>
      </w:r>
      <w:r w:rsidR="006F1AED">
        <w:rPr>
          <w:rFonts w:ascii="Times New Roman" w:hAnsi="Times New Roman" w:cs="Times New Roman"/>
          <w:sz w:val="20"/>
          <w:szCs w:val="20"/>
        </w:rPr>
        <w:t xml:space="preserve"> This form may be copied as necessary.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021BF" w:rsidRPr="00192F05">
        <w:rPr>
          <w:rFonts w:ascii="Times New Roman" w:hAnsi="Times New Roman" w:cs="Times New Roman"/>
          <w:b/>
          <w:sz w:val="20"/>
          <w:szCs w:val="20"/>
        </w:rPr>
        <w:t xml:space="preserve">Registration deadline is </w:t>
      </w:r>
      <w:r w:rsidR="00192F05" w:rsidRPr="00192F05">
        <w:rPr>
          <w:rFonts w:ascii="Times New Roman" w:hAnsi="Times New Roman" w:cs="Times New Roman"/>
          <w:b/>
          <w:sz w:val="20"/>
          <w:szCs w:val="20"/>
        </w:rPr>
        <w:t>0</w:t>
      </w:r>
      <w:r w:rsidR="00563C8B">
        <w:rPr>
          <w:rFonts w:ascii="Times New Roman" w:hAnsi="Times New Roman" w:cs="Times New Roman"/>
          <w:b/>
          <w:sz w:val="20"/>
          <w:szCs w:val="20"/>
        </w:rPr>
        <w:t>23 February</w:t>
      </w:r>
      <w:r w:rsidR="00C021BF" w:rsidRPr="00192F05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470B09">
        <w:rPr>
          <w:rFonts w:ascii="Times New Roman" w:hAnsi="Times New Roman" w:cs="Times New Roman"/>
          <w:b/>
          <w:sz w:val="20"/>
          <w:szCs w:val="20"/>
        </w:rPr>
        <w:t>2</w:t>
      </w:r>
      <w:r w:rsidR="00920772">
        <w:rPr>
          <w:rFonts w:ascii="Times New Roman" w:hAnsi="Times New Roman" w:cs="Times New Roman"/>
          <w:b/>
          <w:sz w:val="20"/>
          <w:szCs w:val="20"/>
        </w:rPr>
        <w:t>4</w:t>
      </w:r>
      <w:r w:rsidR="00C021BF">
        <w:rPr>
          <w:rFonts w:ascii="Times New Roman" w:hAnsi="Times New Roman" w:cs="Times New Roman"/>
          <w:sz w:val="20"/>
          <w:szCs w:val="20"/>
        </w:rPr>
        <w:t xml:space="preserve">.  </w:t>
      </w:r>
      <w:r w:rsidR="006F1AED">
        <w:rPr>
          <w:rFonts w:ascii="Times New Roman" w:hAnsi="Times New Roman" w:cs="Times New Roman"/>
          <w:sz w:val="20"/>
          <w:szCs w:val="20"/>
        </w:rPr>
        <w:t xml:space="preserve">Send to the </w:t>
      </w:r>
      <w:r w:rsidR="00C021BF">
        <w:rPr>
          <w:rFonts w:ascii="Times New Roman" w:hAnsi="Times New Roman" w:cs="Times New Roman"/>
          <w:sz w:val="20"/>
          <w:szCs w:val="20"/>
        </w:rPr>
        <w:t>American Legion</w:t>
      </w:r>
      <w:r w:rsidR="00FE3683">
        <w:rPr>
          <w:rFonts w:ascii="Times New Roman" w:hAnsi="Times New Roman" w:cs="Times New Roman"/>
          <w:sz w:val="20"/>
          <w:szCs w:val="20"/>
        </w:rPr>
        <w:t xml:space="preserve"> Post BE02</w:t>
      </w:r>
      <w:r w:rsidR="00C021BF">
        <w:rPr>
          <w:rFonts w:ascii="Times New Roman" w:hAnsi="Times New Roman" w:cs="Times New Roman"/>
          <w:sz w:val="20"/>
          <w:szCs w:val="20"/>
        </w:rPr>
        <w:t>, ATTN:</w:t>
      </w:r>
      <w:r w:rsidR="006F1AED">
        <w:rPr>
          <w:rFonts w:ascii="Times New Roman" w:hAnsi="Times New Roman" w:cs="Times New Roman"/>
          <w:sz w:val="20"/>
          <w:szCs w:val="20"/>
        </w:rPr>
        <w:t xml:space="preserve"> </w:t>
      </w:r>
      <w:r w:rsidR="00C021BF">
        <w:rPr>
          <w:rFonts w:ascii="Times New Roman" w:hAnsi="Times New Roman" w:cs="Times New Roman"/>
          <w:sz w:val="20"/>
          <w:szCs w:val="20"/>
        </w:rPr>
        <w:t>Oratorical Contest,</w:t>
      </w:r>
      <w:r w:rsidR="00FE3683">
        <w:rPr>
          <w:rFonts w:ascii="Times New Roman" w:hAnsi="Times New Roman" w:cs="Times New Roman"/>
          <w:sz w:val="20"/>
          <w:szCs w:val="20"/>
        </w:rPr>
        <w:t xml:space="preserve"> </w:t>
      </w:r>
      <w:r w:rsidR="00C021BF">
        <w:rPr>
          <w:rFonts w:ascii="Times New Roman" w:hAnsi="Times New Roman" w:cs="Times New Roman"/>
          <w:sz w:val="20"/>
          <w:szCs w:val="20"/>
        </w:rPr>
        <w:t xml:space="preserve">Unit </w:t>
      </w:r>
      <w:r w:rsidR="003E56ED">
        <w:rPr>
          <w:rFonts w:ascii="Times New Roman" w:hAnsi="Times New Roman" w:cs="Times New Roman"/>
          <w:sz w:val="20"/>
          <w:szCs w:val="20"/>
        </w:rPr>
        <w:t>2</w:t>
      </w:r>
      <w:r w:rsidR="00C021BF">
        <w:rPr>
          <w:rFonts w:ascii="Times New Roman" w:hAnsi="Times New Roman" w:cs="Times New Roman"/>
          <w:sz w:val="20"/>
          <w:szCs w:val="20"/>
        </w:rPr>
        <w:t>8100</w:t>
      </w:r>
      <w:r w:rsidR="00FE3683">
        <w:rPr>
          <w:rFonts w:ascii="Times New Roman" w:hAnsi="Times New Roman" w:cs="Times New Roman"/>
          <w:sz w:val="20"/>
          <w:szCs w:val="20"/>
        </w:rPr>
        <w:t xml:space="preserve">, APO </w:t>
      </w:r>
      <w:r w:rsidR="006F1AED">
        <w:rPr>
          <w:rFonts w:ascii="Times New Roman" w:hAnsi="Times New Roman" w:cs="Times New Roman"/>
          <w:sz w:val="20"/>
          <w:szCs w:val="20"/>
        </w:rPr>
        <w:t xml:space="preserve">AE 09714 </w:t>
      </w:r>
      <w:r w:rsidR="00284493">
        <w:rPr>
          <w:rFonts w:ascii="Times New Roman" w:hAnsi="Times New Roman" w:cs="Times New Roman"/>
          <w:sz w:val="20"/>
          <w:szCs w:val="20"/>
        </w:rPr>
        <w:t xml:space="preserve">or </w:t>
      </w:r>
      <w:r w:rsidR="00284493" w:rsidRPr="002844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Leuvensestenweeg, 13, 1932 St-Lambrechts-Woluwe </w:t>
      </w:r>
      <w:r w:rsidR="006F1AED">
        <w:rPr>
          <w:rFonts w:ascii="Times New Roman" w:hAnsi="Times New Roman" w:cs="Times New Roman"/>
          <w:sz w:val="20"/>
          <w:szCs w:val="20"/>
        </w:rPr>
        <w:t xml:space="preserve">or e-mail to </w:t>
      </w:r>
      <w:hyperlink r:id="rId6" w:history="1">
        <w:r w:rsidR="006F1AED" w:rsidRPr="00630AFC">
          <w:rPr>
            <w:rStyle w:val="Hyperlink"/>
            <w:rFonts w:ascii="Times New Roman" w:hAnsi="Times New Roman" w:cs="Times New Roman"/>
            <w:sz w:val="20"/>
            <w:szCs w:val="20"/>
          </w:rPr>
          <w:t>flanders.fields.post.be02@gmail.com</w:t>
        </w:r>
      </w:hyperlink>
      <w:r w:rsidR="006F1AED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6F1AED" w:rsidSect="00192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DDBF" w14:textId="77777777" w:rsidR="002B5729" w:rsidRDefault="002B5729" w:rsidP="00E33BCD">
      <w:pPr>
        <w:spacing w:after="0" w:line="240" w:lineRule="auto"/>
      </w:pPr>
      <w:r>
        <w:separator/>
      </w:r>
    </w:p>
  </w:endnote>
  <w:endnote w:type="continuationSeparator" w:id="0">
    <w:p w14:paraId="12E7ABE0" w14:textId="77777777" w:rsidR="002B5729" w:rsidRDefault="002B5729" w:rsidP="00E3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2A8F" w14:textId="77777777" w:rsidR="0021147D" w:rsidRDefault="00211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FC20" w14:textId="77777777" w:rsidR="0021147D" w:rsidRDefault="002114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761C" w14:textId="77777777" w:rsidR="0021147D" w:rsidRDefault="00211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9E15" w14:textId="77777777" w:rsidR="002B5729" w:rsidRDefault="002B5729" w:rsidP="00E33BCD">
      <w:pPr>
        <w:spacing w:after="0" w:line="240" w:lineRule="auto"/>
      </w:pPr>
      <w:r>
        <w:separator/>
      </w:r>
    </w:p>
  </w:footnote>
  <w:footnote w:type="continuationSeparator" w:id="0">
    <w:p w14:paraId="0621CCF5" w14:textId="77777777" w:rsidR="002B5729" w:rsidRDefault="002B5729" w:rsidP="00E3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C89E" w14:textId="77777777" w:rsidR="0021147D" w:rsidRDefault="00211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77C3" w14:textId="77777777" w:rsidR="0021147D" w:rsidRDefault="0021147D" w:rsidP="00E33BCD">
    <w:pPr>
      <w:pStyle w:val="Header"/>
      <w:jc w:val="center"/>
    </w:pPr>
    <w:r>
      <w:rPr>
        <w:noProof/>
      </w:rPr>
      <w:drawing>
        <wp:inline distT="0" distB="0" distL="0" distR="0" wp14:anchorId="78708181" wp14:editId="0F253691">
          <wp:extent cx="1057275" cy="1057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Leg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408" cy="105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0A56" w14:textId="77777777" w:rsidR="0021147D" w:rsidRDefault="00211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yMDGyNAViE0NjEyUdpeDU4uLM/DyQAsNaALvDabMsAAAA"/>
  </w:docVars>
  <w:rsids>
    <w:rsidRoot w:val="003E56ED"/>
    <w:rsid w:val="00055069"/>
    <w:rsid w:val="000E0C38"/>
    <w:rsid w:val="0014170C"/>
    <w:rsid w:val="0016112B"/>
    <w:rsid w:val="00192F05"/>
    <w:rsid w:val="001B6969"/>
    <w:rsid w:val="0021147D"/>
    <w:rsid w:val="00226F09"/>
    <w:rsid w:val="00284493"/>
    <w:rsid w:val="002A0431"/>
    <w:rsid w:val="002B5729"/>
    <w:rsid w:val="00314FF8"/>
    <w:rsid w:val="00374D4A"/>
    <w:rsid w:val="003E56ED"/>
    <w:rsid w:val="003E7B18"/>
    <w:rsid w:val="00437AFA"/>
    <w:rsid w:val="00470B09"/>
    <w:rsid w:val="004800DD"/>
    <w:rsid w:val="004849B9"/>
    <w:rsid w:val="004B4E1A"/>
    <w:rsid w:val="004D633A"/>
    <w:rsid w:val="00563C8B"/>
    <w:rsid w:val="0061152A"/>
    <w:rsid w:val="006972E8"/>
    <w:rsid w:val="006D5EC0"/>
    <w:rsid w:val="006F1AED"/>
    <w:rsid w:val="00826FB9"/>
    <w:rsid w:val="00893311"/>
    <w:rsid w:val="00920772"/>
    <w:rsid w:val="0093383D"/>
    <w:rsid w:val="00967A77"/>
    <w:rsid w:val="00A50975"/>
    <w:rsid w:val="00AA5DA9"/>
    <w:rsid w:val="00B14F0F"/>
    <w:rsid w:val="00B844BD"/>
    <w:rsid w:val="00BE1F58"/>
    <w:rsid w:val="00BF3234"/>
    <w:rsid w:val="00C021BF"/>
    <w:rsid w:val="00C27838"/>
    <w:rsid w:val="00CF78A3"/>
    <w:rsid w:val="00DD223F"/>
    <w:rsid w:val="00DF63BF"/>
    <w:rsid w:val="00E33BCD"/>
    <w:rsid w:val="00F62F7C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21A88"/>
  <w15:docId w15:val="{3A03EE67-4DD9-4C80-AA7C-5504BB4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BCD"/>
    <w:pPr>
      <w:spacing w:after="0" w:line="240" w:lineRule="auto"/>
    </w:pPr>
  </w:style>
  <w:style w:type="table" w:styleId="TableGrid">
    <w:name w:val="Table Grid"/>
    <w:basedOn w:val="TableNormal"/>
    <w:uiPriority w:val="59"/>
    <w:rsid w:val="00E3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BCD"/>
  </w:style>
  <w:style w:type="paragraph" w:styleId="Footer">
    <w:name w:val="footer"/>
    <w:basedOn w:val="Normal"/>
    <w:link w:val="FooterChar"/>
    <w:uiPriority w:val="99"/>
    <w:unhideWhenUsed/>
    <w:rsid w:val="00E3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BCD"/>
  </w:style>
  <w:style w:type="paragraph" w:styleId="BalloonText">
    <w:name w:val="Balloon Text"/>
    <w:basedOn w:val="Normal"/>
    <w:link w:val="BalloonTextChar"/>
    <w:uiPriority w:val="99"/>
    <w:semiHidden/>
    <w:unhideWhenUsed/>
    <w:rsid w:val="00E3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A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2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anders.fields.post.be02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merican%20Legion\Projects\Oratorical%20Contest\The%20American%20Legion%20Oratorical%20Contest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American Legion Oratorical Contest Registration Form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 Schram</cp:lastModifiedBy>
  <cp:revision>4</cp:revision>
  <cp:lastPrinted>2013-11-06T15:46:00Z</cp:lastPrinted>
  <dcterms:created xsi:type="dcterms:W3CDTF">2023-11-30T14:26:00Z</dcterms:created>
  <dcterms:modified xsi:type="dcterms:W3CDTF">2023-11-30T15:07:00Z</dcterms:modified>
</cp:coreProperties>
</file>